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FD" w:rsidRPr="003912E5" w:rsidRDefault="00BE2E2E" w:rsidP="00BE2E2E">
      <w:pPr>
        <w:jc w:val="center"/>
        <w:rPr>
          <w:rFonts w:ascii="ヒラギノ明朝 Pro W3" w:eastAsia="ヒラギノ明朝 Pro W3" w:hAnsi="ヒラギノ明朝 Pro W3"/>
          <w:noProof/>
          <w:sz w:val="20"/>
          <w:szCs w:val="26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2A2FFD">
        <w:rPr>
          <w:rFonts w:ascii="ヒラギノ明朝 Pro W3" w:eastAsia="ヒラギノ明朝 Pro W3" w:hAnsi="ヒラギノ明朝 Pro W3" w:hint="eastAsia"/>
          <w:noProof/>
          <w:sz w:val="20"/>
          <w:szCs w:val="26"/>
        </w:rPr>
        <w:t>京都府立大学男女共同参画推進室</w:t>
      </w:r>
      <w:r w:rsidR="002A2FFD" w:rsidRPr="003912E5">
        <w:rPr>
          <w:rFonts w:ascii="ヒラギノ明朝 Pro W3" w:eastAsia="ヒラギノ明朝 Pro W3" w:hAnsi="ヒラギノ明朝 Pro W3" w:hint="eastAsia"/>
          <w:noProof/>
          <w:sz w:val="20"/>
          <w:szCs w:val="26"/>
        </w:rPr>
        <w:t xml:space="preserve">　御中</w:t>
      </w:r>
      <w:r w:rsidR="002A2FFD">
        <w:rPr>
          <w:rFonts w:ascii="ヒラギノ明朝 Pro W3" w:eastAsia="ヒラギノ明朝 Pro W3" w:hAnsi="ヒラギノ明朝 Pro W3" w:hint="eastAsia"/>
          <w:noProof/>
          <w:sz w:val="20"/>
          <w:szCs w:val="26"/>
        </w:rPr>
        <w:t xml:space="preserve">　（danjo＠kpu.ac.jp</w:t>
      </w:r>
      <w:r w:rsidR="002A2FFD">
        <w:rPr>
          <w:rFonts w:ascii="ヒラギノ明朝 Pro W3" w:eastAsia="ヒラギノ明朝 Pro W3" w:hAnsi="ヒラギノ明朝 Pro W3"/>
          <w:noProof/>
          <w:sz w:val="20"/>
          <w:szCs w:val="26"/>
        </w:rPr>
        <w:t>）</w:t>
      </w:r>
    </w:p>
    <w:p w:rsidR="002A2FFD" w:rsidRPr="002A2FFD" w:rsidRDefault="002A2FFD" w:rsidP="002A2FFD">
      <w:pPr>
        <w:spacing w:line="0" w:lineRule="atLeast"/>
        <w:jc w:val="center"/>
        <w:rPr>
          <w:rFonts w:ascii="ヒラギノ明朝 Pro W3" w:eastAsia="ヒラギノ明朝 Pro W3" w:hAnsi="ヒラギノ明朝 Pro W3"/>
          <w:noProof/>
          <w:sz w:val="26"/>
          <w:szCs w:val="26"/>
        </w:rPr>
      </w:pPr>
      <w:r>
        <w:rPr>
          <w:rFonts w:ascii="ヒラギノ明朝 Pro W3" w:eastAsia="ヒラギノ明朝 Pro W3" w:hAnsi="ヒラギノ明朝 Pro W3" w:hint="eastAsia"/>
          <w:noProof/>
          <w:sz w:val="26"/>
          <w:szCs w:val="26"/>
        </w:rPr>
        <w:t>科研費申請アドバイス会</w:t>
      </w:r>
      <w:r w:rsidR="00F61447">
        <w:rPr>
          <w:rFonts w:ascii="ヒラギノ明朝 Pro W3" w:eastAsia="ヒラギノ明朝 Pro W3" w:hAnsi="ヒラギノ明朝 Pro W3" w:hint="eastAsia"/>
          <w:noProof/>
          <w:sz w:val="26"/>
          <w:szCs w:val="26"/>
        </w:rPr>
        <w:t xml:space="preserve">　</w:t>
      </w:r>
      <w:r w:rsidRPr="003912E5">
        <w:rPr>
          <w:rFonts w:ascii="ヒラギノ明朝 Pro W3" w:eastAsia="ヒラギノ明朝 Pro W3" w:hAnsi="ヒラギノ明朝 Pro W3" w:hint="eastAsia"/>
          <w:noProof/>
          <w:sz w:val="26"/>
          <w:szCs w:val="26"/>
        </w:rPr>
        <w:t>参加</w:t>
      </w:r>
      <w:r>
        <w:rPr>
          <w:rFonts w:ascii="ヒラギノ明朝 Pro W3" w:eastAsia="ヒラギノ明朝 Pro W3" w:hAnsi="ヒラギノ明朝 Pro W3" w:hint="eastAsia"/>
          <w:noProof/>
          <w:sz w:val="26"/>
          <w:szCs w:val="26"/>
        </w:rPr>
        <w:t>申込</w:t>
      </w:r>
      <w:r w:rsidRPr="003912E5">
        <w:rPr>
          <w:rFonts w:ascii="ヒラギノ明朝 Pro W3" w:eastAsia="ヒラギノ明朝 Pro W3" w:hAnsi="ヒラギノ明朝 Pro W3" w:hint="eastAsia"/>
          <w:noProof/>
          <w:sz w:val="26"/>
          <w:szCs w:val="26"/>
        </w:rPr>
        <w:t>書</w:t>
      </w:r>
    </w:p>
    <w:p w:rsidR="002A2FFD" w:rsidRPr="002A2FFD" w:rsidRDefault="002A2FFD" w:rsidP="002A2FFD">
      <w:pPr>
        <w:spacing w:line="340" w:lineRule="exact"/>
        <w:rPr>
          <w:rFonts w:ascii="ＭＳ Ｐ明朝" w:eastAsia="ＭＳ Ｐ明朝" w:hAnsi="ＭＳ Ｐ明朝"/>
          <w:noProof/>
          <w:szCs w:val="20"/>
        </w:rPr>
      </w:pPr>
      <w:r w:rsidRPr="002A2FFD">
        <w:rPr>
          <w:rFonts w:ascii="ＭＳ Ｐ明朝" w:eastAsia="ＭＳ Ｐ明朝" w:hAnsi="ＭＳ Ｐ明朝" w:hint="eastAsia"/>
          <w:noProof/>
          <w:szCs w:val="20"/>
        </w:rPr>
        <w:t>私は、科研費申請アドバイス会への参加を申し込みます。</w:t>
      </w:r>
    </w:p>
    <w:p w:rsidR="00F61447" w:rsidRDefault="00F61447" w:rsidP="00EF4F22">
      <w:pPr>
        <w:spacing w:line="0" w:lineRule="atLeast"/>
        <w:ind w:right="402"/>
        <w:jc w:val="right"/>
        <w:rPr>
          <w:rFonts w:ascii="ヒラギノ明朝 Pro W3" w:eastAsia="ヒラギノ明朝 Pro W3" w:hAnsi="ヒラギノ明朝 Pro W3"/>
          <w:b/>
          <w:bCs/>
          <w:noProof/>
          <w:sz w:val="20"/>
        </w:rPr>
      </w:pPr>
    </w:p>
    <w:tbl>
      <w:tblPr>
        <w:tblStyle w:val="aff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F61447" w:rsidTr="00F61447">
        <w:trPr>
          <w:trHeight w:val="454"/>
        </w:trPr>
        <w:tc>
          <w:tcPr>
            <w:tcW w:w="1701" w:type="dxa"/>
            <w:vAlign w:val="center"/>
          </w:tcPr>
          <w:p w:rsidR="00F61447" w:rsidRPr="00F61447" w:rsidRDefault="00F61447" w:rsidP="00F61447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bCs/>
                <w:noProof/>
                <w:sz w:val="20"/>
              </w:rPr>
            </w:pPr>
            <w:r w:rsidRPr="00F61447">
              <w:rPr>
                <w:rFonts w:ascii="ヒラギノ明朝 Pro W3" w:eastAsia="ヒラギノ明朝 Pro W3" w:hAnsi="ヒラギノ明朝 Pro W3" w:hint="eastAsia"/>
                <w:bCs/>
                <w:noProof/>
                <w:sz w:val="20"/>
              </w:rPr>
              <w:t>氏名</w:t>
            </w:r>
          </w:p>
        </w:tc>
        <w:tc>
          <w:tcPr>
            <w:tcW w:w="6804" w:type="dxa"/>
            <w:vAlign w:val="center"/>
          </w:tcPr>
          <w:p w:rsidR="00F61447" w:rsidRDefault="00F61447" w:rsidP="00F61447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b/>
                <w:bCs/>
                <w:noProof/>
                <w:sz w:val="20"/>
              </w:rPr>
            </w:pPr>
          </w:p>
        </w:tc>
      </w:tr>
      <w:tr w:rsidR="00F61447" w:rsidTr="00F61447">
        <w:trPr>
          <w:trHeight w:val="454"/>
        </w:trPr>
        <w:tc>
          <w:tcPr>
            <w:tcW w:w="1701" w:type="dxa"/>
            <w:vAlign w:val="center"/>
          </w:tcPr>
          <w:p w:rsidR="00F61447" w:rsidRPr="00F61447" w:rsidRDefault="00F61447" w:rsidP="00F61447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bCs/>
                <w:noProof/>
                <w:sz w:val="20"/>
              </w:rPr>
            </w:pPr>
            <w:r w:rsidRPr="00F61447">
              <w:rPr>
                <w:rFonts w:ascii="ヒラギノ明朝 Pro W3" w:eastAsia="ヒラギノ明朝 Pro W3" w:hAnsi="ヒラギノ明朝 Pro W3" w:hint="eastAsia"/>
                <w:bCs/>
                <w:noProof/>
                <w:sz w:val="20"/>
              </w:rPr>
              <w:t>所属</w:t>
            </w:r>
          </w:p>
        </w:tc>
        <w:tc>
          <w:tcPr>
            <w:tcW w:w="6804" w:type="dxa"/>
            <w:vAlign w:val="center"/>
          </w:tcPr>
          <w:p w:rsidR="00F61447" w:rsidRDefault="00F61447" w:rsidP="00F61447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b/>
                <w:bCs/>
                <w:noProof/>
                <w:sz w:val="20"/>
              </w:rPr>
            </w:pPr>
          </w:p>
        </w:tc>
      </w:tr>
      <w:tr w:rsidR="00F61447" w:rsidTr="00F61447">
        <w:trPr>
          <w:trHeight w:val="454"/>
        </w:trPr>
        <w:tc>
          <w:tcPr>
            <w:tcW w:w="1701" w:type="dxa"/>
            <w:vAlign w:val="center"/>
          </w:tcPr>
          <w:p w:rsidR="00F61447" w:rsidRPr="00F61447" w:rsidRDefault="00F61447" w:rsidP="00F61447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bCs/>
                <w:noProof/>
                <w:sz w:val="20"/>
              </w:rPr>
            </w:pPr>
            <w:r w:rsidRPr="00F61447">
              <w:rPr>
                <w:rFonts w:ascii="ヒラギノ明朝 Pro W3" w:eastAsia="ヒラギノ明朝 Pro W3" w:hAnsi="ヒラギノ明朝 Pro W3" w:hint="eastAsia"/>
                <w:bCs/>
                <w:noProof/>
                <w:sz w:val="20"/>
              </w:rPr>
              <w:t>職位</w:t>
            </w:r>
          </w:p>
        </w:tc>
        <w:tc>
          <w:tcPr>
            <w:tcW w:w="6804" w:type="dxa"/>
            <w:vAlign w:val="center"/>
          </w:tcPr>
          <w:p w:rsidR="00F61447" w:rsidRDefault="00F61447" w:rsidP="00F61447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b/>
                <w:bCs/>
                <w:noProof/>
                <w:sz w:val="20"/>
              </w:rPr>
            </w:pPr>
          </w:p>
        </w:tc>
      </w:tr>
      <w:tr w:rsidR="00F61447" w:rsidTr="00F61447">
        <w:trPr>
          <w:trHeight w:val="454"/>
        </w:trPr>
        <w:tc>
          <w:tcPr>
            <w:tcW w:w="1701" w:type="dxa"/>
            <w:vAlign w:val="center"/>
          </w:tcPr>
          <w:p w:rsidR="00F61447" w:rsidRPr="00F61447" w:rsidRDefault="00F61447" w:rsidP="00F61447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bCs/>
                <w:noProof/>
                <w:sz w:val="20"/>
              </w:rPr>
            </w:pPr>
            <w:r w:rsidRPr="00F61447">
              <w:rPr>
                <w:rFonts w:ascii="ヒラギノ明朝 Pro W3" w:eastAsia="ヒラギノ明朝 Pro W3" w:hAnsi="ヒラギノ明朝 Pro W3" w:hint="eastAsia"/>
                <w:bCs/>
                <w:noProof/>
                <w:sz w:val="20"/>
              </w:rPr>
              <w:t>電話番号</w:t>
            </w:r>
          </w:p>
          <w:p w:rsidR="00F61447" w:rsidRPr="00F61447" w:rsidRDefault="00F61447" w:rsidP="00F61447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bCs/>
                <w:noProof/>
                <w:sz w:val="20"/>
              </w:rPr>
            </w:pPr>
            <w:r w:rsidRPr="00F61447">
              <w:rPr>
                <w:rFonts w:ascii="ヒラギノ明朝 Pro W3" w:eastAsia="ヒラギノ明朝 Pro W3" w:hAnsi="ヒラギノ明朝 Pro W3" w:hint="eastAsia"/>
                <w:bCs/>
                <w:noProof/>
                <w:sz w:val="20"/>
              </w:rPr>
              <w:t>（研究室）</w:t>
            </w:r>
          </w:p>
        </w:tc>
        <w:tc>
          <w:tcPr>
            <w:tcW w:w="6804" w:type="dxa"/>
            <w:vAlign w:val="center"/>
          </w:tcPr>
          <w:p w:rsidR="00F61447" w:rsidRDefault="00F61447" w:rsidP="00F61447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b/>
                <w:bCs/>
                <w:noProof/>
                <w:sz w:val="20"/>
              </w:rPr>
            </w:pPr>
          </w:p>
        </w:tc>
      </w:tr>
      <w:tr w:rsidR="00F61447" w:rsidTr="00F61447">
        <w:trPr>
          <w:trHeight w:val="454"/>
        </w:trPr>
        <w:tc>
          <w:tcPr>
            <w:tcW w:w="1701" w:type="dxa"/>
            <w:vAlign w:val="center"/>
          </w:tcPr>
          <w:p w:rsidR="00F61447" w:rsidRPr="00F61447" w:rsidRDefault="00F61447" w:rsidP="00F61447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bCs/>
                <w:noProof/>
                <w:sz w:val="20"/>
              </w:rPr>
            </w:pPr>
            <w:r w:rsidRPr="00F61447">
              <w:rPr>
                <w:rFonts w:ascii="ヒラギノ明朝 Pro W3" w:eastAsia="ヒラギノ明朝 Pro W3" w:hAnsi="ヒラギノ明朝 Pro W3" w:hint="eastAsia"/>
                <w:bCs/>
                <w:noProof/>
                <w:sz w:val="20"/>
              </w:rPr>
              <w:t>E-mail</w:t>
            </w:r>
          </w:p>
        </w:tc>
        <w:tc>
          <w:tcPr>
            <w:tcW w:w="6804" w:type="dxa"/>
            <w:vAlign w:val="center"/>
          </w:tcPr>
          <w:p w:rsidR="00F61447" w:rsidRDefault="00F61447" w:rsidP="00F61447">
            <w:pPr>
              <w:spacing w:line="0" w:lineRule="atLeast"/>
              <w:jc w:val="center"/>
              <w:rPr>
                <w:rFonts w:ascii="ヒラギノ明朝 Pro W3" w:eastAsia="ヒラギノ明朝 Pro W3" w:hAnsi="ヒラギノ明朝 Pro W3"/>
                <w:b/>
                <w:bCs/>
                <w:noProof/>
                <w:sz w:val="20"/>
              </w:rPr>
            </w:pPr>
          </w:p>
        </w:tc>
      </w:tr>
    </w:tbl>
    <w:p w:rsidR="00073DA8" w:rsidRDefault="00073DA8" w:rsidP="00073DA8">
      <w:pPr>
        <w:widowControl w:val="0"/>
        <w:spacing w:after="0" w:line="240" w:lineRule="auto"/>
        <w:ind w:left="358"/>
        <w:jc w:val="both"/>
        <w:rPr>
          <w:rFonts w:ascii="ヒラギノ明朝 Pro W3" w:eastAsia="ヒラギノ明朝 Pro W3" w:hAnsi="ヒラギノ明朝 Pro W3"/>
          <w:color w:val="000000"/>
          <w:sz w:val="20"/>
        </w:rPr>
      </w:pPr>
    </w:p>
    <w:p w:rsidR="00F61447" w:rsidRDefault="00F61447" w:rsidP="00073DA8">
      <w:pPr>
        <w:widowControl w:val="0"/>
        <w:spacing w:after="0" w:line="240" w:lineRule="auto"/>
        <w:ind w:left="358"/>
        <w:jc w:val="both"/>
        <w:rPr>
          <w:rFonts w:ascii="ヒラギノ明朝 Pro W3" w:eastAsia="ヒラギノ明朝 Pro W3" w:hAnsi="ヒラギノ明朝 Pro W3"/>
          <w:color w:val="000000"/>
          <w:sz w:val="20"/>
        </w:rPr>
      </w:pPr>
    </w:p>
    <w:p w:rsidR="00073DA8" w:rsidRDefault="00485EED" w:rsidP="00073DA8">
      <w:pPr>
        <w:widowControl w:val="0"/>
        <w:spacing w:after="0" w:line="240" w:lineRule="auto"/>
        <w:ind w:left="358"/>
        <w:jc w:val="both"/>
        <w:rPr>
          <w:rFonts w:ascii="ヒラギノ明朝 Pro W3" w:eastAsia="ヒラギノ明朝 Pro W3" w:hAnsi="ヒラギノ明朝 Pro W3"/>
          <w:color w:val="000000"/>
          <w:sz w:val="20"/>
        </w:rPr>
      </w:pPr>
      <w:r>
        <w:rPr>
          <w:rFonts w:ascii="ヒラギノ明朝 Pro W3" w:eastAsia="ヒラギノ明朝 Pro W3" w:hAnsi="ヒラギノ明朝 Pro W3" w:hint="eastAsia"/>
          <w:color w:val="000000"/>
          <w:sz w:val="20"/>
        </w:rPr>
        <w:t xml:space="preserve">　</w:t>
      </w:r>
      <w:r w:rsidR="00F61447">
        <w:rPr>
          <w:rFonts w:ascii="ヒラギノ明朝 Pro W3" w:eastAsia="ヒラギノ明朝 Pro W3" w:hAnsi="ヒラギノ明朝 Pro W3" w:hint="eastAsia"/>
          <w:color w:val="000000"/>
          <w:sz w:val="20"/>
        </w:rPr>
        <w:t>希望する時間帯</w:t>
      </w:r>
      <w:r w:rsidR="00B30AA4">
        <w:rPr>
          <w:rFonts w:ascii="ヒラギノ明朝 Pro W3" w:eastAsia="ヒラギノ明朝 Pro W3" w:hAnsi="ヒラギノ明朝 Pro W3" w:hint="eastAsia"/>
          <w:color w:val="000000"/>
          <w:sz w:val="20"/>
        </w:rPr>
        <w:t>を</w:t>
      </w:r>
      <w:r>
        <w:rPr>
          <w:rFonts w:ascii="ヒラギノ明朝 Pro W3" w:eastAsia="ヒラギノ明朝 Pro W3" w:hAnsi="ヒラギノ明朝 Pro W3" w:hint="eastAsia"/>
          <w:color w:val="000000"/>
          <w:sz w:val="20"/>
        </w:rPr>
        <w:t>記入下さい。（</w:t>
      </w:r>
      <w:r w:rsidR="00F61447">
        <w:rPr>
          <w:rFonts w:ascii="ヒラギノ明朝 Pro W3" w:eastAsia="ヒラギノ明朝 Pro W3" w:hAnsi="ヒラギノ明朝 Pro W3" w:hint="eastAsia"/>
          <w:color w:val="000000"/>
          <w:sz w:val="20"/>
        </w:rPr>
        <w:t>第1希望～第３希望まで）</w:t>
      </w:r>
    </w:p>
    <w:p w:rsidR="00073DA8" w:rsidRDefault="00073DA8" w:rsidP="00073DA8">
      <w:pPr>
        <w:widowControl w:val="0"/>
        <w:spacing w:after="0" w:line="240" w:lineRule="auto"/>
        <w:ind w:left="358"/>
        <w:jc w:val="both"/>
        <w:rPr>
          <w:rFonts w:ascii="ヒラギノ明朝 Pro W3" w:eastAsia="ヒラギノ明朝 Pro W3" w:hAnsi="ヒラギノ明朝 Pro W3"/>
          <w:color w:val="000000"/>
          <w:sz w:val="20"/>
        </w:rPr>
      </w:pP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3260"/>
      </w:tblGrid>
      <w:tr w:rsidR="00073DA8" w:rsidRPr="00073DA8" w:rsidTr="00073DA8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時間帯</w:t>
            </w: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②</w:t>
            </w:r>
          </w:p>
        </w:tc>
      </w:tr>
      <w:tr w:rsidR="00073DA8" w:rsidRPr="00073DA8" w:rsidTr="00073DA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AC0B6A" w:rsidP="00073DA8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日程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AC0B6A" w:rsidP="00073DA8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8月＿日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AC0B6A" w:rsidP="00073DA8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9月＿日</w:t>
            </w:r>
          </w:p>
        </w:tc>
      </w:tr>
      <w:tr w:rsidR="00073DA8" w:rsidRPr="00073DA8" w:rsidTr="00073DA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10:00～10:50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3DA8" w:rsidRPr="00073DA8" w:rsidTr="00073DA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11:00～11:50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3DA8" w:rsidRPr="00073DA8" w:rsidTr="00073DA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3DA8" w:rsidRPr="00073DA8" w:rsidTr="00073DA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13:00～13:50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3DA8" w:rsidRPr="00073DA8" w:rsidTr="00073DA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14:00～14:50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3DA8" w:rsidRPr="00073DA8" w:rsidTr="00073DA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15:00～15:50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3DA8" w:rsidRPr="00073DA8" w:rsidTr="00073DA8">
        <w:trPr>
          <w:trHeight w:val="33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>16:00～16:50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DA8" w:rsidRPr="00073DA8" w:rsidRDefault="00073DA8" w:rsidP="00073DA8">
            <w:pPr>
              <w:spacing w:after="0" w:line="240" w:lineRule="auto"/>
              <w:rPr>
                <w:rFonts w:ascii="ＭＳ Ｐ明朝" w:eastAsia="ＭＳ Ｐ明朝" w:hAnsi="ＭＳ Ｐ明朝" w:cs="ＭＳ Ｐゴシック"/>
                <w:color w:val="000000"/>
                <w:sz w:val="24"/>
                <w:szCs w:val="24"/>
              </w:rPr>
            </w:pPr>
            <w:r w:rsidRPr="00073DA8">
              <w:rPr>
                <w:rFonts w:ascii="ＭＳ Ｐ明朝" w:eastAsia="ＭＳ Ｐ明朝" w:hAnsi="ＭＳ Ｐ明朝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073DA8" w:rsidRDefault="00073DA8" w:rsidP="00073DA8">
      <w:pPr>
        <w:widowControl w:val="0"/>
        <w:spacing w:after="0" w:line="240" w:lineRule="auto"/>
        <w:ind w:left="358"/>
        <w:jc w:val="both"/>
        <w:rPr>
          <w:rFonts w:ascii="ヒラギノ明朝 Pro W3" w:eastAsia="ヒラギノ明朝 Pro W3" w:hAnsi="ヒラギノ明朝 Pro W3"/>
          <w:color w:val="000000"/>
          <w:sz w:val="20"/>
        </w:rPr>
      </w:pPr>
    </w:p>
    <w:p w:rsidR="00F61447" w:rsidRDefault="00560DAC" w:rsidP="00485EED">
      <w:pPr>
        <w:rPr>
          <w:rFonts w:ascii="ＭＳ Ｐ明朝" w:eastAsia="ＭＳ Ｐ明朝" w:hAnsi="ＭＳ Ｐ明朝"/>
          <w:color w:val="000000"/>
          <w:sz w:val="20"/>
        </w:rPr>
      </w:pPr>
      <w:r>
        <w:rPr>
          <w:rFonts w:ascii="ＭＳ Ｐ明朝" w:eastAsia="ＭＳ Ｐ明朝" w:hAnsi="ＭＳ Ｐ明朝" w:hint="eastAsia"/>
          <w:color w:val="000000"/>
          <w:sz w:val="20"/>
        </w:rPr>
        <w:t xml:space="preserve">　　　</w:t>
      </w:r>
      <w:r w:rsidR="00A77B43">
        <w:rPr>
          <w:rFonts w:ascii="ＭＳ Ｐ明朝" w:eastAsia="ＭＳ Ｐ明朝" w:hAnsi="ＭＳ Ｐ明朝" w:hint="eastAsia"/>
          <w:color w:val="000000"/>
          <w:sz w:val="20"/>
        </w:rPr>
        <w:t xml:space="preserve">  ※</w:t>
      </w:r>
      <w:r>
        <w:rPr>
          <w:rFonts w:ascii="ＭＳ Ｐ明朝" w:eastAsia="ＭＳ Ｐ明朝" w:hAnsi="ＭＳ Ｐ明朝" w:hint="eastAsia"/>
          <w:color w:val="000000"/>
          <w:sz w:val="20"/>
        </w:rPr>
        <w:t xml:space="preserve">　第1回、第2回両方の参加も可能です。</w:t>
      </w:r>
    </w:p>
    <w:p w:rsidR="00560DAC" w:rsidRDefault="00560DAC" w:rsidP="00485EED">
      <w:pPr>
        <w:rPr>
          <w:rFonts w:ascii="ＭＳ Ｐ明朝" w:eastAsia="ＭＳ Ｐ明朝" w:hAnsi="ＭＳ Ｐ明朝"/>
          <w:color w:val="000000"/>
          <w:sz w:val="20"/>
        </w:rPr>
      </w:pPr>
    </w:p>
    <w:p w:rsidR="00F61447" w:rsidRDefault="00485EED" w:rsidP="00F61447">
      <w:pPr>
        <w:ind w:firstLineChars="300" w:firstLine="600"/>
        <w:rPr>
          <w:rFonts w:ascii="ＭＳ Ｐ明朝" w:eastAsia="ＭＳ Ｐ明朝" w:hAnsi="ＭＳ Ｐ明朝"/>
          <w:color w:val="000000"/>
          <w:sz w:val="20"/>
        </w:rPr>
      </w:pPr>
      <w:r w:rsidRPr="00F61447">
        <w:rPr>
          <w:rFonts w:ascii="ＭＳ Ｐ明朝" w:eastAsia="ＭＳ Ｐ明朝" w:hAnsi="ＭＳ Ｐ明朝" w:hint="eastAsia"/>
          <w:color w:val="000000"/>
          <w:sz w:val="20"/>
        </w:rPr>
        <w:t>希望</w:t>
      </w:r>
      <w:r w:rsidR="00F61447">
        <w:rPr>
          <w:rFonts w:ascii="ＭＳ Ｐ明朝" w:eastAsia="ＭＳ Ｐ明朝" w:hAnsi="ＭＳ Ｐ明朝" w:hint="eastAsia"/>
          <w:color w:val="000000"/>
          <w:sz w:val="20"/>
        </w:rPr>
        <w:t>する</w:t>
      </w:r>
      <w:r w:rsidRPr="00F61447">
        <w:rPr>
          <w:rFonts w:ascii="ＭＳ Ｐ明朝" w:eastAsia="ＭＳ Ｐ明朝" w:hAnsi="ＭＳ Ｐ明朝" w:hint="eastAsia"/>
          <w:color w:val="000000"/>
          <w:sz w:val="20"/>
        </w:rPr>
        <w:t>アドバイザー</w:t>
      </w:r>
      <w:r w:rsidR="00F61447">
        <w:rPr>
          <w:rFonts w:ascii="ＭＳ Ｐ明朝" w:eastAsia="ＭＳ Ｐ明朝" w:hAnsi="ＭＳ Ｐ明朝" w:hint="eastAsia"/>
          <w:color w:val="000000"/>
          <w:sz w:val="20"/>
        </w:rPr>
        <w:t>に、○をつけて下さい（</w:t>
      </w:r>
      <w:r w:rsidR="00F61447" w:rsidRPr="00F61447">
        <w:rPr>
          <w:rFonts w:ascii="ＭＳ Ｐ明朝" w:eastAsia="ＭＳ Ｐ明朝" w:hAnsi="ＭＳ Ｐ明朝" w:hint="eastAsia"/>
          <w:color w:val="000000"/>
          <w:sz w:val="20"/>
        </w:rPr>
        <w:t>生命環境科学研究科</w:t>
      </w:r>
      <w:r w:rsidR="00F61447">
        <w:rPr>
          <w:rFonts w:ascii="ＭＳ Ｐ明朝" w:eastAsia="ＭＳ Ｐ明朝" w:hAnsi="ＭＳ Ｐ明朝" w:hint="eastAsia"/>
          <w:color w:val="000000"/>
          <w:sz w:val="20"/>
        </w:rPr>
        <w:t>のみ）</w:t>
      </w:r>
    </w:p>
    <w:p w:rsidR="00485EED" w:rsidRDefault="00B30AA4" w:rsidP="00EF4F22">
      <w:pPr>
        <w:ind w:firstLineChars="300" w:firstLine="6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田中國介名誉教授　・　</w:t>
      </w:r>
      <w:r w:rsidR="00F61447" w:rsidRPr="00F61447">
        <w:rPr>
          <w:rFonts w:ascii="ＭＳ Ｐ明朝" w:eastAsia="ＭＳ Ｐ明朝" w:hAnsi="ＭＳ Ｐ明朝" w:hint="eastAsia"/>
        </w:rPr>
        <w:t xml:space="preserve">三橋俊雄名誉教授　</w:t>
      </w:r>
      <w:r>
        <w:rPr>
          <w:rFonts w:ascii="ＭＳ Ｐ明朝" w:eastAsia="ＭＳ Ｐ明朝" w:hAnsi="ＭＳ Ｐ明朝" w:hint="eastAsia"/>
        </w:rPr>
        <w:t>・　どちらでも</w:t>
      </w:r>
    </w:p>
    <w:p w:rsidR="00EF4F22" w:rsidRPr="00EF4F22" w:rsidRDefault="00EF4F22" w:rsidP="00EF4F22">
      <w:pPr>
        <w:ind w:firstLineChars="300" w:firstLine="600"/>
        <w:rPr>
          <w:rFonts w:ascii="ＭＳ Ｐ明朝" w:eastAsia="ＭＳ Ｐ明朝" w:hAnsi="ＭＳ Ｐ明朝"/>
          <w:color w:val="000000"/>
          <w:sz w:val="20"/>
        </w:rPr>
      </w:pPr>
    </w:p>
    <w:p w:rsidR="00F61447" w:rsidRDefault="00F61447" w:rsidP="00485EED">
      <w:pPr>
        <w:rPr>
          <w:rFonts w:ascii="ヒラギノ明朝 Pro W3" w:eastAsia="ヒラギノ明朝 Pro W3" w:hAnsi="ヒラギノ明朝 Pro W3"/>
          <w:color w:val="000000"/>
          <w:sz w:val="20"/>
        </w:rPr>
      </w:pPr>
      <w:r>
        <w:rPr>
          <w:rFonts w:ascii="ヒラギノ明朝 Pro W3" w:eastAsia="ヒラギノ明朝 Pro W3" w:hAnsi="ヒラギノ明朝 Pro W3" w:hint="eastAsia"/>
          <w:color w:val="000000"/>
          <w:sz w:val="20"/>
        </w:rPr>
        <w:t xml:space="preserve">　　　質問事項等</w:t>
      </w: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0"/>
      </w:tblGrid>
      <w:tr w:rsidR="00485EED" w:rsidTr="00D700FE">
        <w:trPr>
          <w:trHeight w:val="2843"/>
        </w:trPr>
        <w:tc>
          <w:tcPr>
            <w:tcW w:w="8430" w:type="dxa"/>
          </w:tcPr>
          <w:p w:rsidR="00485EED" w:rsidRDefault="00485EED" w:rsidP="002A2FFD">
            <w:pPr>
              <w:rPr>
                <w:rFonts w:ascii="ヒラギノ明朝 Pro W3" w:eastAsia="ヒラギノ明朝 Pro W3" w:hAnsi="ヒラギノ明朝 Pro W3"/>
                <w:color w:val="000000"/>
                <w:sz w:val="20"/>
              </w:rPr>
            </w:pPr>
          </w:p>
        </w:tc>
      </w:tr>
    </w:tbl>
    <w:p w:rsidR="002A2FFD" w:rsidRPr="009D53C0" w:rsidRDefault="002A2FFD" w:rsidP="002A2FFD">
      <w:pPr>
        <w:rPr>
          <w:rFonts w:ascii="ヒラギノ明朝 Pro W3" w:eastAsia="ヒラギノ明朝 Pro W3" w:hAnsi="ヒラギノ明朝 Pro W3"/>
          <w:color w:val="000000"/>
          <w:sz w:val="20"/>
        </w:rPr>
      </w:pPr>
      <w:bookmarkStart w:id="0" w:name="_GoBack"/>
      <w:bookmarkEnd w:id="0"/>
    </w:p>
    <w:sectPr w:rsidR="002A2FFD" w:rsidRPr="009D53C0" w:rsidSect="00BD00ED">
      <w:headerReference w:type="default" r:id="rId8"/>
      <w:pgSz w:w="11907" w:h="16840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C0" w:rsidRDefault="001B0EC0" w:rsidP="001B0EC0">
      <w:pPr>
        <w:spacing w:after="0" w:line="240" w:lineRule="auto"/>
      </w:pPr>
      <w:r>
        <w:separator/>
      </w:r>
    </w:p>
  </w:endnote>
  <w:endnote w:type="continuationSeparator" w:id="0">
    <w:p w:rsidR="001B0EC0" w:rsidRDefault="001B0EC0" w:rsidP="001B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C0" w:rsidRDefault="001B0EC0" w:rsidP="001B0EC0">
      <w:pPr>
        <w:spacing w:after="0" w:line="240" w:lineRule="auto"/>
      </w:pPr>
      <w:r>
        <w:separator/>
      </w:r>
    </w:p>
  </w:footnote>
  <w:footnote w:type="continuationSeparator" w:id="0">
    <w:p w:rsidR="001B0EC0" w:rsidRDefault="001B0EC0" w:rsidP="001B0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EC0" w:rsidRDefault="001B0EC0" w:rsidP="001B0EC0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6C17A10"/>
    <w:multiLevelType w:val="hybridMultilevel"/>
    <w:tmpl w:val="6B6C717C"/>
    <w:lvl w:ilvl="0" w:tplc="4DBE0274">
      <w:start w:val="5"/>
      <w:numFmt w:val="bullet"/>
      <w:lvlText w:val="※"/>
      <w:lvlJc w:val="left"/>
      <w:pPr>
        <w:ind w:left="358" w:hanging="36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09"/>
    <w:rsid w:val="000255CA"/>
    <w:rsid w:val="000566E6"/>
    <w:rsid w:val="00073DA8"/>
    <w:rsid w:val="00176ACC"/>
    <w:rsid w:val="001B0EC0"/>
    <w:rsid w:val="001B7485"/>
    <w:rsid w:val="001C2D54"/>
    <w:rsid w:val="002A2B93"/>
    <w:rsid w:val="002A2FFD"/>
    <w:rsid w:val="002B790E"/>
    <w:rsid w:val="002C656E"/>
    <w:rsid w:val="00324785"/>
    <w:rsid w:val="003D3647"/>
    <w:rsid w:val="00425EB9"/>
    <w:rsid w:val="00485EED"/>
    <w:rsid w:val="004B6C2D"/>
    <w:rsid w:val="00560DAC"/>
    <w:rsid w:val="005F0996"/>
    <w:rsid w:val="00690B97"/>
    <w:rsid w:val="0079792B"/>
    <w:rsid w:val="00850C4C"/>
    <w:rsid w:val="008A565D"/>
    <w:rsid w:val="009916F8"/>
    <w:rsid w:val="009D53C0"/>
    <w:rsid w:val="00A77B43"/>
    <w:rsid w:val="00AB15A5"/>
    <w:rsid w:val="00AC0B6A"/>
    <w:rsid w:val="00B27351"/>
    <w:rsid w:val="00B30AA4"/>
    <w:rsid w:val="00B53A7F"/>
    <w:rsid w:val="00B55210"/>
    <w:rsid w:val="00B665B0"/>
    <w:rsid w:val="00B860C7"/>
    <w:rsid w:val="00BD00ED"/>
    <w:rsid w:val="00BE2E2E"/>
    <w:rsid w:val="00C4134F"/>
    <w:rsid w:val="00D26208"/>
    <w:rsid w:val="00D700FE"/>
    <w:rsid w:val="00DC3446"/>
    <w:rsid w:val="00DD4383"/>
    <w:rsid w:val="00EC2B09"/>
    <w:rsid w:val="00EF4F22"/>
    <w:rsid w:val="00F6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E9038-DFF5-4719-B064-D85682BF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1B0EC0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basedOn w:val="a0"/>
    <w:link w:val="af8"/>
    <w:uiPriority w:val="99"/>
    <w:rsid w:val="001B0EC0"/>
    <w:rPr>
      <w:rFonts w:eastAsia="Meiryo UI"/>
    </w:rPr>
  </w:style>
  <w:style w:type="paragraph" w:styleId="afa">
    <w:name w:val="footer"/>
    <w:basedOn w:val="a"/>
    <w:link w:val="afb"/>
    <w:uiPriority w:val="99"/>
    <w:unhideWhenUsed/>
    <w:rsid w:val="001B0EC0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basedOn w:val="a0"/>
    <w:link w:val="afa"/>
    <w:uiPriority w:val="99"/>
    <w:rsid w:val="001B0EC0"/>
    <w:rPr>
      <w:rFonts w:eastAsia="Meiryo UI"/>
    </w:rPr>
  </w:style>
  <w:style w:type="paragraph" w:styleId="afc">
    <w:name w:val="Balloon Text"/>
    <w:basedOn w:val="a"/>
    <w:link w:val="afd"/>
    <w:uiPriority w:val="99"/>
    <w:semiHidden/>
    <w:unhideWhenUsed/>
    <w:rsid w:val="00690B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690B97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Hyperlink"/>
    <w:basedOn w:val="a0"/>
    <w:uiPriority w:val="99"/>
    <w:unhideWhenUsed/>
    <w:rsid w:val="000566E6"/>
    <w:rPr>
      <w:color w:val="6B9F25" w:themeColor="hyperlink"/>
      <w:u w:val="single"/>
    </w:rPr>
  </w:style>
  <w:style w:type="table" w:styleId="aff">
    <w:name w:val="Table Grid"/>
    <w:basedOn w:val="a1"/>
    <w:uiPriority w:val="39"/>
    <w:rsid w:val="00F61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1019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suzuki1019</dc:creator>
  <cp:keywords/>
  <cp:lastModifiedBy>akiko suzuki</cp:lastModifiedBy>
  <cp:revision>4</cp:revision>
  <cp:lastPrinted>2015-07-21T06:54:00Z</cp:lastPrinted>
  <dcterms:created xsi:type="dcterms:W3CDTF">2015-07-29T00:25:00Z</dcterms:created>
  <dcterms:modified xsi:type="dcterms:W3CDTF">2015-07-29T00:26:00Z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